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page" w:tblpX="796" w:tblpY="-390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211"/>
      </w:tblGrid>
      <w:tr w:rsidR="004A488B" w14:paraId="53058FE2" w14:textId="77777777" w:rsidTr="00B81582">
        <w:tc>
          <w:tcPr>
            <w:tcW w:w="9211" w:type="dxa"/>
          </w:tcPr>
          <w:p w14:paraId="57603DF8" w14:textId="639BF130" w:rsidR="004A488B" w:rsidRPr="00B81582" w:rsidRDefault="00F85F21" w:rsidP="00B81582">
            <w:pPr>
              <w:pStyle w:val="Titolo1"/>
              <w:spacing w:after="0"/>
              <w:rPr>
                <w:iCs/>
                <w:sz w:val="28"/>
                <w:szCs w:val="28"/>
                <w:u w:val="none"/>
              </w:rPr>
            </w:pPr>
            <w:r w:rsidRPr="00B81582">
              <w:rPr>
                <w:iCs/>
                <w:sz w:val="28"/>
                <w:szCs w:val="28"/>
                <w:u w:val="none"/>
              </w:rPr>
              <w:t>Scuola dell'Infanzia paritaria parrocchiale di Goricizza</w:t>
            </w:r>
          </w:p>
          <w:tbl>
            <w:tblPr>
              <w:tblStyle w:val="Grigliatabella"/>
              <w:tblpPr w:leftFromText="141" w:rightFromText="141" w:vertAnchor="text" w:horzAnchor="margin" w:tblpY="24"/>
              <w:tblW w:w="492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20"/>
              <w:gridCol w:w="8571"/>
              <w:gridCol w:w="478"/>
            </w:tblGrid>
            <w:tr w:rsidR="00B81582" w14:paraId="1599E9AB" w14:textId="77777777" w:rsidTr="00B81582">
              <w:tc>
                <w:tcPr>
                  <w:tcW w:w="20" w:type="dxa"/>
                </w:tcPr>
                <w:p w14:paraId="3AE2E778" w14:textId="77777777" w:rsidR="00B81582" w:rsidRDefault="00B81582" w:rsidP="00B81582">
                  <w:pPr>
                    <w:pStyle w:val="Indirizzo"/>
                  </w:pPr>
                </w:p>
              </w:tc>
              <w:tc>
                <w:tcPr>
                  <w:tcW w:w="8572" w:type="dxa"/>
                </w:tcPr>
                <w:p w14:paraId="2DD6BA84" w14:textId="77777777" w:rsidR="00B81582" w:rsidRPr="00B81582" w:rsidRDefault="00B81582" w:rsidP="00B81582">
                  <w:pPr>
                    <w:pStyle w:val="Indirizzo"/>
                    <w:spacing w:before="0" w:after="120"/>
                    <w:jc w:val="left"/>
                    <w:rPr>
                      <w:sz w:val="18"/>
                      <w:szCs w:val="18"/>
                    </w:rPr>
                  </w:pPr>
                  <w:r w:rsidRPr="00B81582">
                    <w:rPr>
                      <w:noProof/>
                      <w:sz w:val="18"/>
                      <w:szCs w:val="18"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02941855" wp14:editId="06763552">
                            <wp:extent cx="111761" cy="148591"/>
                            <wp:effectExtent l="0" t="0" r="2540" b="3810"/>
                            <wp:docPr id="2" name="Forma" descr="Icona GP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761" cy="14859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800" y="0"/>
                                          </a:moveTo>
                                          <a:cubicBezTo>
                                            <a:pt x="4909" y="0"/>
                                            <a:pt x="0" y="3692"/>
                                            <a:pt x="0" y="8123"/>
                                          </a:cubicBezTo>
                                          <a:cubicBezTo>
                                            <a:pt x="0" y="16246"/>
                                            <a:pt x="10800" y="21600"/>
                                            <a:pt x="10800" y="21600"/>
                                          </a:cubicBezTo>
                                          <a:cubicBezTo>
                                            <a:pt x="10800" y="21600"/>
                                            <a:pt x="21600" y="16800"/>
                                            <a:pt x="21600" y="8123"/>
                                          </a:cubicBezTo>
                                          <a:cubicBezTo>
                                            <a:pt x="21600" y="3692"/>
                                            <a:pt x="16691" y="0"/>
                                            <a:pt x="10800" y="0"/>
                                          </a:cubicBezTo>
                                          <a:close/>
                                          <a:moveTo>
                                            <a:pt x="10800" y="10892"/>
                                          </a:moveTo>
                                          <a:cubicBezTo>
                                            <a:pt x="8836" y="10892"/>
                                            <a:pt x="7118" y="9785"/>
                                            <a:pt x="7118" y="8123"/>
                                          </a:cubicBezTo>
                                          <a:cubicBezTo>
                                            <a:pt x="7118" y="6646"/>
                                            <a:pt x="8591" y="5354"/>
                                            <a:pt x="10800" y="5354"/>
                                          </a:cubicBezTo>
                                          <a:cubicBezTo>
                                            <a:pt x="13009" y="5354"/>
                                            <a:pt x="14482" y="6462"/>
                                            <a:pt x="14482" y="8123"/>
                                          </a:cubicBezTo>
                                          <a:cubicBezTo>
                                            <a:pt x="14482" y="9600"/>
                                            <a:pt x="12764" y="10892"/>
                                            <a:pt x="10800" y="1089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1A13E87" id="Forma" o:spid="_x0000_s1026" alt="Icona GPS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" path="m10800,c4909,,,3692,,8123v,8123,10800,13477,10800,13477c10800,21600,21600,16800,21600,8123,21600,3692,16691,,10800,xm10800,10892c8836,10892,7118,9785,7118,8123v,-1477,1473,-2769,3682,-2769c13009,5354,14482,6462,14482,8123v,1477,-1718,2769,-3682,2769xe" fillcolor="#5e5e5e [3215]" stroked="f" strokeweight="1pt">
                            <v:stroke miterlimit="4" joinstyle="miter"/>
                            <v:path arrowok="t" o:extrusionok="f" o:connecttype="custom" o:connectlocs="55881,74296;55881,74296;55881,74296;55881,74296" o:connectangles="0,90,180,270"/>
                            <w10:anchorlock/>
                          </v:shape>
                        </w:pict>
                      </mc:Fallback>
                    </mc:AlternateContent>
                  </w:r>
                  <w:r w:rsidRPr="00B81582">
                    <w:rPr>
                      <w:sz w:val="18"/>
                      <w:szCs w:val="18"/>
                    </w:rPr>
                    <w:t xml:space="preserve">   Via Asilo, 3 - 33030 Goricizza di Codroipo</w:t>
                  </w:r>
                </w:p>
              </w:tc>
              <w:tc>
                <w:tcPr>
                  <w:tcW w:w="478" w:type="dxa"/>
                </w:tcPr>
                <w:p w14:paraId="21BE1E37" w14:textId="77777777" w:rsidR="00B81582" w:rsidRDefault="00B81582" w:rsidP="00B81582">
                  <w:pPr>
                    <w:pStyle w:val="Indirizzo"/>
                    <w:jc w:val="left"/>
                  </w:pPr>
                </w:p>
              </w:tc>
            </w:tr>
            <w:tr w:rsidR="00B81582" w14:paraId="1469B6E3" w14:textId="77777777" w:rsidTr="00B81582">
              <w:tc>
                <w:tcPr>
                  <w:tcW w:w="20" w:type="dxa"/>
                </w:tcPr>
                <w:p w14:paraId="4CA5F5C0" w14:textId="77777777" w:rsidR="00B81582" w:rsidRDefault="00B81582" w:rsidP="00B81582">
                  <w:pPr>
                    <w:pStyle w:val="Indirizzo"/>
                  </w:pPr>
                </w:p>
              </w:tc>
              <w:tc>
                <w:tcPr>
                  <w:tcW w:w="8572" w:type="dxa"/>
                </w:tcPr>
                <w:p w14:paraId="15D19C2C" w14:textId="77777777" w:rsidR="00B81582" w:rsidRPr="00B81582" w:rsidRDefault="00B81582" w:rsidP="00B81582">
                  <w:pPr>
                    <w:pStyle w:val="Indirizzo"/>
                    <w:spacing w:before="0" w:after="120"/>
                    <w:jc w:val="left"/>
                    <w:rPr>
                      <w:sz w:val="18"/>
                      <w:szCs w:val="18"/>
                    </w:rPr>
                  </w:pPr>
                  <w:r w:rsidRPr="00B81582">
                    <w:rPr>
                      <w:noProof/>
                      <w:sz w:val="18"/>
                      <w:szCs w:val="18"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7FE8465B" wp14:editId="0CE01168">
                            <wp:extent cx="98719" cy="135814"/>
                            <wp:effectExtent l="0" t="0" r="0" b="0"/>
                            <wp:docPr id="59" name="Forma" descr="icona del telefon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19" cy="13581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0229" h="20810" extrusionOk="0">
                                          <a:moveTo>
                                            <a:pt x="15284" y="20744"/>
                                          </a:moveTo>
                                          <a:cubicBezTo>
                                            <a:pt x="17627" y="21328"/>
                                            <a:pt x="20229" y="17825"/>
                                            <a:pt x="20229" y="17436"/>
                                          </a:cubicBezTo>
                                          <a:cubicBezTo>
                                            <a:pt x="20229" y="16463"/>
                                            <a:pt x="16325" y="13544"/>
                                            <a:pt x="15545" y="13739"/>
                                          </a:cubicBezTo>
                                          <a:cubicBezTo>
                                            <a:pt x="14504" y="14128"/>
                                            <a:pt x="11901" y="14712"/>
                                            <a:pt x="11381" y="14712"/>
                                          </a:cubicBezTo>
                                          <a:cubicBezTo>
                                            <a:pt x="9559" y="14323"/>
                                            <a:pt x="5135" y="8485"/>
                                            <a:pt x="5655" y="7123"/>
                                          </a:cubicBezTo>
                                          <a:cubicBezTo>
                                            <a:pt x="5655" y="6733"/>
                                            <a:pt x="7998" y="5371"/>
                                            <a:pt x="8778" y="4982"/>
                                          </a:cubicBezTo>
                                          <a:cubicBezTo>
                                            <a:pt x="9299" y="4787"/>
                                            <a:pt x="7737" y="701"/>
                                            <a:pt x="6696" y="117"/>
                                          </a:cubicBezTo>
                                          <a:cubicBezTo>
                                            <a:pt x="5916" y="-77"/>
                                            <a:pt x="711" y="-272"/>
                                            <a:pt x="190" y="1674"/>
                                          </a:cubicBezTo>
                                          <a:cubicBezTo>
                                            <a:pt x="-1371" y="7706"/>
                                            <a:pt x="6957" y="18798"/>
                                            <a:pt x="15284" y="20744"/>
                                          </a:cubicBezTo>
                                          <a:lnTo>
                                            <a:pt x="15284" y="207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8B74135" id="Forma" o:spid="_x0000_s1026" alt="icona del telefono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5e5e5e [3215]" stroked="f" strokeweight="1pt">
                            <v:stroke miterlimit="4" joinstyle="miter"/>
                            <v:path arrowok="t" o:extrusionok="f" o:connecttype="custom" o:connectlocs="49360,67907;49360,67907;49360,67907;49360,67907" o:connectangles="0,90,180,270"/>
                            <w10:anchorlock/>
                          </v:shape>
                        </w:pict>
                      </mc:Fallback>
                    </mc:AlternateContent>
                  </w:r>
                  <w:r w:rsidRPr="00B81582">
                    <w:rPr>
                      <w:sz w:val="18"/>
                      <w:szCs w:val="18"/>
                      <w:lang w:val="en-GB"/>
                    </w:rPr>
                    <w:t xml:space="preserve">   0432 / 631480</w:t>
                  </w:r>
                </w:p>
              </w:tc>
              <w:tc>
                <w:tcPr>
                  <w:tcW w:w="478" w:type="dxa"/>
                </w:tcPr>
                <w:p w14:paraId="2560FA29" w14:textId="77777777" w:rsidR="00B81582" w:rsidRDefault="00B81582" w:rsidP="00B81582">
                  <w:pPr>
                    <w:pStyle w:val="Indirizzo"/>
                    <w:jc w:val="left"/>
                  </w:pPr>
                </w:p>
              </w:tc>
            </w:tr>
            <w:tr w:rsidR="00B81582" w14:paraId="04711DE2" w14:textId="77777777" w:rsidTr="00B81582">
              <w:tc>
                <w:tcPr>
                  <w:tcW w:w="20" w:type="dxa"/>
                </w:tcPr>
                <w:p w14:paraId="3699DA96" w14:textId="77777777" w:rsidR="00B81582" w:rsidRDefault="00B81582" w:rsidP="00B81582">
                  <w:pPr>
                    <w:pStyle w:val="Indirizzo"/>
                  </w:pPr>
                </w:p>
              </w:tc>
              <w:tc>
                <w:tcPr>
                  <w:tcW w:w="8572" w:type="dxa"/>
                </w:tcPr>
                <w:p w14:paraId="47638834" w14:textId="77777777" w:rsidR="00B81582" w:rsidRPr="00B81582" w:rsidRDefault="00B81582" w:rsidP="00B81582">
                  <w:pPr>
                    <w:pStyle w:val="Indirizzo"/>
                    <w:spacing w:before="0" w:after="120"/>
                    <w:jc w:val="left"/>
                    <w:rPr>
                      <w:sz w:val="18"/>
                      <w:szCs w:val="18"/>
                    </w:rPr>
                  </w:pPr>
                  <w:r w:rsidRPr="00B81582">
                    <w:rPr>
                      <w:noProof/>
                      <w:sz w:val="18"/>
                      <w:szCs w:val="18"/>
                      <w:lang w:bidi="it-IT"/>
                    </w:rPr>
                    <mc:AlternateContent>
                      <mc:Choice Requires="wpg">
                        <w:drawing>
                          <wp:inline distT="0" distB="0" distL="0" distR="0" wp14:anchorId="0B086CD2" wp14:editId="5D4363F1">
                            <wp:extent cx="155102" cy="104140"/>
                            <wp:effectExtent l="0" t="0" r="0" b="0"/>
                            <wp:docPr id="3" name="Gruppo 2" descr="icona posta elettronic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5102" cy="104140"/>
                                      <a:chOff x="0" y="520701"/>
                                      <a:chExt cx="155102" cy="104140"/>
                                    </a:xfrm>
                                  </wpg:grpSpPr>
                                  <wps:wsp>
                                    <wps:cNvPr id="5" name="Forma"/>
                                    <wps:cNvSpPr/>
                                    <wps:spPr>
                                      <a:xfrm>
                                        <a:off x="25400" y="546100"/>
                                        <a:ext cx="117158" cy="565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wd2" y="hd2"/>
                                          </a:cxn>
                                          <a:cxn ang="5400000">
                                            <a:pos x="wd2" y="hd2"/>
                                          </a:cxn>
                                          <a:cxn ang="10800000">
                                            <a:pos x="wd2" y="hd2"/>
                                          </a:cxn>
                                          <a:cxn ang="16200000">
                                            <a:pos x="wd2" y="hd2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426" h="21360" extrusionOk="0">
                                            <a:moveTo>
                                              <a:pt x="19916" y="720"/>
                                            </a:moveTo>
                                            <a:lnTo>
                                              <a:pt x="10626" y="17520"/>
                                            </a:lnTo>
                                            <a:lnTo>
                                              <a:pt x="1336" y="720"/>
                                            </a:lnTo>
                                            <a:cubicBezTo>
                                              <a:pt x="871" y="240"/>
                                              <a:pt x="407" y="240"/>
                                              <a:pt x="174" y="720"/>
                                            </a:cubicBezTo>
                                            <a:cubicBezTo>
                                              <a:pt x="-58" y="1680"/>
                                              <a:pt x="-58" y="2640"/>
                                              <a:pt x="174" y="3120"/>
                                            </a:cubicBezTo>
                                            <a:lnTo>
                                              <a:pt x="9929" y="20880"/>
                                            </a:lnTo>
                                            <a:cubicBezTo>
                                              <a:pt x="10161" y="21360"/>
                                              <a:pt x="10394" y="21360"/>
                                              <a:pt x="10626" y="21360"/>
                                            </a:cubicBezTo>
                                            <a:cubicBezTo>
                                              <a:pt x="10858" y="21360"/>
                                              <a:pt x="11090" y="21360"/>
                                              <a:pt x="11323" y="20880"/>
                                            </a:cubicBezTo>
                                            <a:lnTo>
                                              <a:pt x="21077" y="3120"/>
                                            </a:lnTo>
                                            <a:cubicBezTo>
                                              <a:pt x="21542" y="2640"/>
                                              <a:pt x="21542" y="1200"/>
                                              <a:pt x="21077" y="720"/>
                                            </a:cubicBezTo>
                                            <a:cubicBezTo>
                                              <a:pt x="20845" y="-240"/>
                                              <a:pt x="20381" y="-240"/>
                                              <a:pt x="19916" y="720"/>
                                            </a:cubicBezTo>
                                            <a:lnTo>
                                              <a:pt x="19916" y="7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12700">
                                        <a:miter lim="400000"/>
                                      </a:ln>
                                    </wps:spPr>
                                    <wps:bodyPr lIns="38100" tIns="38100" rIns="38100" bIns="38100" anchor="ctr"/>
                                  </wps:wsp>
                                  <wps:wsp>
                                    <wps:cNvPr id="6" name="Forma"/>
                                    <wps:cNvSpPr/>
                                    <wps:spPr>
                                      <a:xfrm>
                                        <a:off x="0" y="520701"/>
                                        <a:ext cx="155102" cy="1041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wd2" y="hd2"/>
                                          </a:cxn>
                                          <a:cxn ang="5400000">
                                            <a:pos x="wd2" y="hd2"/>
                                          </a:cxn>
                                          <a:cxn ang="10800000">
                                            <a:pos x="wd2" y="hd2"/>
                                          </a:cxn>
                                          <a:cxn ang="16200000">
                                            <a:pos x="wd2" y="hd2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447" h="21600" extrusionOk="0">
                                            <a:moveTo>
                                              <a:pt x="19493" y="0"/>
                                            </a:moveTo>
                                            <a:lnTo>
                                              <a:pt x="1932" y="0"/>
                                            </a:lnTo>
                                            <a:cubicBezTo>
                                              <a:pt x="878" y="0"/>
                                              <a:pt x="0" y="1317"/>
                                              <a:pt x="0" y="2898"/>
                                            </a:cubicBezTo>
                                            <a:lnTo>
                                              <a:pt x="0" y="18702"/>
                                            </a:lnTo>
                                            <a:cubicBezTo>
                                              <a:pt x="0" y="20283"/>
                                              <a:pt x="878" y="21600"/>
                                              <a:pt x="1932" y="21600"/>
                                            </a:cubicBezTo>
                                            <a:lnTo>
                                              <a:pt x="19493" y="21600"/>
                                            </a:lnTo>
                                            <a:cubicBezTo>
                                              <a:pt x="20546" y="21600"/>
                                              <a:pt x="21424" y="20283"/>
                                              <a:pt x="21424" y="18702"/>
                                            </a:cubicBezTo>
                                            <a:lnTo>
                                              <a:pt x="21424" y="2898"/>
                                            </a:lnTo>
                                            <a:cubicBezTo>
                                              <a:pt x="21600" y="1581"/>
                                              <a:pt x="20722" y="0"/>
                                              <a:pt x="19493" y="0"/>
                                            </a:cubicBezTo>
                                            <a:lnTo>
                                              <a:pt x="19493" y="0"/>
                                            </a:lnTo>
                                            <a:close/>
                                            <a:moveTo>
                                              <a:pt x="20195" y="18966"/>
                                            </a:moveTo>
                                            <a:cubicBezTo>
                                              <a:pt x="20195" y="19493"/>
                                              <a:pt x="19844" y="20019"/>
                                              <a:pt x="19493" y="20019"/>
                                            </a:cubicBezTo>
                                            <a:lnTo>
                                              <a:pt x="1932" y="20019"/>
                                            </a:lnTo>
                                            <a:cubicBezTo>
                                              <a:pt x="1581" y="20019"/>
                                              <a:pt x="1229" y="19493"/>
                                              <a:pt x="1229" y="18966"/>
                                            </a:cubicBezTo>
                                            <a:lnTo>
                                              <a:pt x="1229" y="3161"/>
                                            </a:lnTo>
                                            <a:cubicBezTo>
                                              <a:pt x="1229" y="2634"/>
                                              <a:pt x="1581" y="2107"/>
                                              <a:pt x="1932" y="2107"/>
                                            </a:cubicBezTo>
                                            <a:lnTo>
                                              <a:pt x="19493" y="2107"/>
                                            </a:lnTo>
                                            <a:cubicBezTo>
                                              <a:pt x="19844" y="2107"/>
                                              <a:pt x="20195" y="2634"/>
                                              <a:pt x="20195" y="3161"/>
                                            </a:cubicBezTo>
                                            <a:lnTo>
                                              <a:pt x="20195" y="1896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12700">
                                        <a:miter lim="400000"/>
                                      </a:ln>
                                    </wps:spPr>
                                    <wps:bodyPr lIns="38100" tIns="38100" rIns="38100" bIns="38100" anchor="ctr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0BAE1E" id="Gruppo 2" o:spid="_x0000_s1026" alt="icona posta elettronica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">
                            <v:shape id="Forma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5e5e5e [3215]" stroked="f" strokeweight="1pt">
                              <v:stroke miterlimit="4" joinstyle="miter"/>
                              <v:path arrowok="t" o:extrusionok="f" o:connecttype="custom" o:connectlocs="58579,28258;58579,28258;58579,28258;58579,28258" o:connectangles="0,90,180,270"/>
                            </v:shape>
                            <v:shape id="Forma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5e5e5e [3215]" stroked="f" strokeweight="1pt">
                              <v:stroke miterlimit="4" joinstyle="miter"/>
                              <v:path arrowok="t" o:extrusionok="f" o:connecttype="custom" o:connectlocs="77551,52070;77551,52070;77551,52070;77551,52070" o:connectangles="0,90,180,27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81582">
                    <w:rPr>
                      <w:sz w:val="18"/>
                      <w:szCs w:val="18"/>
                      <w:lang w:val="en-GB"/>
                    </w:rPr>
                    <w:t xml:space="preserve"> scuolainfanziagoricizza@gmail.com</w:t>
                  </w:r>
                </w:p>
              </w:tc>
              <w:tc>
                <w:tcPr>
                  <w:tcW w:w="478" w:type="dxa"/>
                </w:tcPr>
                <w:p w14:paraId="506D1951" w14:textId="77777777" w:rsidR="00B81582" w:rsidRDefault="00B81582" w:rsidP="00B81582">
                  <w:pPr>
                    <w:pStyle w:val="Indirizzo"/>
                    <w:jc w:val="left"/>
                  </w:pPr>
                </w:p>
              </w:tc>
            </w:tr>
          </w:tbl>
          <w:p w14:paraId="771DF323" w14:textId="443599F6" w:rsidR="00071C96" w:rsidRPr="00071C96" w:rsidRDefault="00071C96" w:rsidP="00B81582">
            <w:pPr>
              <w:spacing w:after="40"/>
            </w:pPr>
          </w:p>
        </w:tc>
      </w:tr>
    </w:tbl>
    <w:p w14:paraId="176DA8D8" w14:textId="77777777" w:rsidR="00A1322D" w:rsidRPr="00A1322D" w:rsidRDefault="00A1322D" w:rsidP="00A1322D">
      <w:pPr>
        <w:spacing w:after="0"/>
        <w:rPr>
          <w:sz w:val="2"/>
        </w:rPr>
      </w:pPr>
    </w:p>
    <w:p w14:paraId="095B08F4" w14:textId="77777777" w:rsidR="008D1326" w:rsidRDefault="008D1326" w:rsidP="008D1326">
      <w:pPr>
        <w:spacing w:after="0"/>
        <w:jc w:val="right"/>
      </w:pPr>
    </w:p>
    <w:p w14:paraId="264B6288" w14:textId="191D0525" w:rsidR="002A4EB0" w:rsidRDefault="008D1326" w:rsidP="008D1326">
      <w:pPr>
        <w:spacing w:after="0"/>
        <w:jc w:val="right"/>
      </w:pPr>
      <w:r>
        <w:t xml:space="preserve">All’attenzione del legale rappresentante </w:t>
      </w:r>
    </w:p>
    <w:p w14:paraId="2E08E61B" w14:textId="27D2395A" w:rsidR="008D1326" w:rsidRDefault="008D1326" w:rsidP="008D1326">
      <w:pPr>
        <w:spacing w:after="0"/>
        <w:jc w:val="right"/>
      </w:pPr>
      <w:r>
        <w:t>Della Scuola dell’Infanzia parrocchiale</w:t>
      </w:r>
    </w:p>
    <w:p w14:paraId="5966F1CA" w14:textId="578C2C9B" w:rsidR="008D1326" w:rsidRDefault="008D1326" w:rsidP="008D1326">
      <w:pPr>
        <w:spacing w:after="0"/>
        <w:jc w:val="right"/>
      </w:pPr>
      <w:r>
        <w:t>“Ricordo ai Caduti”</w:t>
      </w:r>
    </w:p>
    <w:p w14:paraId="621D378A" w14:textId="36423FDE" w:rsidR="008D1326" w:rsidRDefault="008D1326" w:rsidP="008D1326">
      <w:pPr>
        <w:spacing w:after="0"/>
        <w:jc w:val="right"/>
      </w:pPr>
      <w:r>
        <w:t>Via Asilo 3, Goricizza (Udine)</w:t>
      </w:r>
    </w:p>
    <w:p w14:paraId="1402F5FE" w14:textId="77777777" w:rsidR="008D1326" w:rsidRDefault="008D1326" w:rsidP="008D1326">
      <w:pPr>
        <w:spacing w:after="0"/>
        <w:jc w:val="right"/>
      </w:pPr>
    </w:p>
    <w:p w14:paraId="36D0DF23" w14:textId="7A5CAA0D" w:rsidR="008D1326" w:rsidRDefault="008D1326" w:rsidP="008D1326">
      <w:pPr>
        <w:spacing w:after="0"/>
        <w:jc w:val="right"/>
      </w:pPr>
      <w:r>
        <w:t>All’attenzione della direttrice</w:t>
      </w:r>
    </w:p>
    <w:p w14:paraId="7B0CCB90" w14:textId="1985113B" w:rsidR="008D1326" w:rsidRDefault="008D1326" w:rsidP="008D1326">
      <w:pPr>
        <w:spacing w:after="0"/>
        <w:jc w:val="right"/>
      </w:pPr>
      <w:r>
        <w:t>Della Scuola dell’Infanzia Parrocchiale di Goricizza</w:t>
      </w:r>
    </w:p>
    <w:p w14:paraId="1994C22F" w14:textId="77777777" w:rsidR="008D1326" w:rsidRDefault="008D1326" w:rsidP="008D1326">
      <w:pPr>
        <w:spacing w:after="0"/>
        <w:jc w:val="right"/>
      </w:pPr>
    </w:p>
    <w:p w14:paraId="04D39A98" w14:textId="77777777" w:rsidR="008D1326" w:rsidRDefault="008D1326" w:rsidP="008D1326">
      <w:pPr>
        <w:spacing w:after="0"/>
        <w:jc w:val="right"/>
      </w:pPr>
      <w:r>
        <w:t>All’attenzione della cuoca</w:t>
      </w:r>
    </w:p>
    <w:p w14:paraId="6C383A49" w14:textId="6A285AA5" w:rsidR="006A19C2" w:rsidRDefault="006A19C2" w:rsidP="008D1326">
      <w:pPr>
        <w:tabs>
          <w:tab w:val="left" w:pos="3375"/>
        </w:tabs>
        <w:spacing w:after="0"/>
      </w:pPr>
      <w:r>
        <w:tab/>
      </w:r>
    </w:p>
    <w:p w14:paraId="292A4D46" w14:textId="56E34E65" w:rsidR="00862F26" w:rsidRDefault="00862F26" w:rsidP="008D1326">
      <w:pPr>
        <w:spacing w:after="0"/>
      </w:pPr>
    </w:p>
    <w:p w14:paraId="31CAC59A" w14:textId="6533B7E7" w:rsidR="008D1326" w:rsidRPr="00862F26" w:rsidRDefault="008D1326" w:rsidP="008D1326">
      <w:pPr>
        <w:spacing w:after="0"/>
      </w:pPr>
      <w:r>
        <w:t>OGGETTO: MODIFICA DEL MENÙ</w:t>
      </w:r>
    </w:p>
    <w:p w14:paraId="69435BF8" w14:textId="582C2CC8" w:rsidR="00862F26" w:rsidRDefault="00862F26" w:rsidP="008D1326">
      <w:pPr>
        <w:spacing w:after="0"/>
      </w:pPr>
    </w:p>
    <w:p w14:paraId="37F7FDE9" w14:textId="77777777" w:rsidR="008D1326" w:rsidRDefault="008D1326" w:rsidP="008D1326">
      <w:pPr>
        <w:spacing w:after="0"/>
      </w:pPr>
    </w:p>
    <w:p w14:paraId="3DB10CA5" w14:textId="63BD247F" w:rsidR="000574E0" w:rsidRDefault="000574E0" w:rsidP="006A7F08">
      <w:pPr>
        <w:spacing w:after="0" w:line="480" w:lineRule="auto"/>
      </w:pPr>
      <w:r>
        <w:t xml:space="preserve">Io sottoscritta/o </w:t>
      </w:r>
      <w:r w:rsidR="006A7F08">
        <w:t>_</w:t>
      </w:r>
      <w:r>
        <w:t>__________________, genitore dell’alunno</w:t>
      </w:r>
      <w:r w:rsidR="006A7F08">
        <w:t>/a _________________</w:t>
      </w:r>
    </w:p>
    <w:p w14:paraId="604C3D98" w14:textId="5E9B9415" w:rsidR="00EB7E00" w:rsidRDefault="000574E0" w:rsidP="006A7F08">
      <w:pPr>
        <w:spacing w:after="120" w:line="480" w:lineRule="auto"/>
      </w:pPr>
      <w:r>
        <w:t>Nato</w:t>
      </w:r>
      <w:r w:rsidR="006A7F08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 il______________ residente a________________</w:t>
      </w:r>
      <w:r w:rsidR="006A7F08">
        <w:t>__</w:t>
      </w:r>
      <w:r>
        <w:t>_</w:t>
      </w:r>
      <w:proofErr w:type="gramStart"/>
      <w:r>
        <w:t>_  in</w:t>
      </w:r>
      <w:proofErr w:type="gramEnd"/>
      <w:r>
        <w:t xml:space="preserve"> via_________________________ regolarmente iscritto alla scuola dell’Infanzia Parrocchiale</w:t>
      </w:r>
      <w:r w:rsidR="009F24D8">
        <w:t xml:space="preserve"> “Ricordo ai Caduti”, via Asilo 3</w:t>
      </w:r>
      <w:r w:rsidR="006A7F08">
        <w:t xml:space="preserve"> di</w:t>
      </w:r>
      <w:r w:rsidR="009F24D8">
        <w:t xml:space="preserve"> Goricizza, per l’anno scolastico  20__/20__.</w:t>
      </w:r>
    </w:p>
    <w:p w14:paraId="1FA16620" w14:textId="238307C7" w:rsidR="009F24D8" w:rsidRDefault="009F24D8" w:rsidP="009F24D8">
      <w:pPr>
        <w:spacing w:after="120" w:line="360" w:lineRule="auto"/>
        <w:jc w:val="center"/>
      </w:pPr>
      <w:r>
        <w:t>DICHIARO</w:t>
      </w:r>
    </w:p>
    <w:p w14:paraId="19A9A56C" w14:textId="14B67D0E" w:rsidR="009F24D8" w:rsidRDefault="009F24D8" w:rsidP="009F24D8">
      <w:pPr>
        <w:spacing w:after="120" w:line="360" w:lineRule="auto"/>
      </w:pPr>
      <w:r>
        <w:t>Che il/la proprio/a figlio/a segue una dieta:</w:t>
      </w:r>
    </w:p>
    <w:p w14:paraId="6366E15D" w14:textId="56690E6A" w:rsidR="009F24D8" w:rsidRDefault="009F24D8" w:rsidP="009F24D8">
      <w:pPr>
        <w:pStyle w:val="Paragrafoelenco"/>
        <w:numPr>
          <w:ilvl w:val="0"/>
          <w:numId w:val="1"/>
        </w:numPr>
        <w:spacing w:after="120" w:line="360" w:lineRule="auto"/>
      </w:pPr>
      <w:proofErr w:type="spellStart"/>
      <w:r>
        <w:t>Lacto</w:t>
      </w:r>
      <w:proofErr w:type="spellEnd"/>
      <w:r>
        <w:t>-veget</w:t>
      </w:r>
      <w:r w:rsidR="006A7F08">
        <w:t>a</w:t>
      </w:r>
      <w:r>
        <w:t>riana</w:t>
      </w:r>
    </w:p>
    <w:p w14:paraId="4EE27FE9" w14:textId="06FB0AE3" w:rsidR="009F24D8" w:rsidRDefault="009F24D8" w:rsidP="009F24D8">
      <w:pPr>
        <w:pStyle w:val="Paragrafoelenco"/>
        <w:numPr>
          <w:ilvl w:val="0"/>
          <w:numId w:val="1"/>
        </w:numPr>
        <w:spacing w:after="120" w:line="360" w:lineRule="auto"/>
      </w:pPr>
      <w:r>
        <w:t>Ovo-vegetariana</w:t>
      </w:r>
    </w:p>
    <w:p w14:paraId="308E52B5" w14:textId="1F74584F" w:rsidR="009F24D8" w:rsidRDefault="009F24D8" w:rsidP="009F24D8">
      <w:pPr>
        <w:pStyle w:val="Paragrafoelenco"/>
        <w:numPr>
          <w:ilvl w:val="0"/>
          <w:numId w:val="1"/>
        </w:numPr>
        <w:spacing w:after="120" w:line="360" w:lineRule="auto"/>
      </w:pPr>
      <w:r>
        <w:t>Pesco-</w:t>
      </w:r>
      <w:r w:rsidR="006A7F08">
        <w:t>vegetariana</w:t>
      </w:r>
    </w:p>
    <w:p w14:paraId="467A4051" w14:textId="683B46AB" w:rsidR="009F24D8" w:rsidRDefault="009F24D8" w:rsidP="009F24D8">
      <w:pPr>
        <w:pStyle w:val="Paragrafoelenco"/>
        <w:numPr>
          <w:ilvl w:val="0"/>
          <w:numId w:val="1"/>
        </w:numPr>
        <w:spacing w:after="120" w:line="360" w:lineRule="auto"/>
      </w:pPr>
      <w:r>
        <w:t>Parzialmente-vegetariana</w:t>
      </w:r>
    </w:p>
    <w:p w14:paraId="0064ABA6" w14:textId="77777777" w:rsidR="00EB7E00" w:rsidRDefault="00EB7E00" w:rsidP="00EB7E00">
      <w:pPr>
        <w:spacing w:after="0" w:line="360" w:lineRule="auto"/>
      </w:pPr>
    </w:p>
    <w:p w14:paraId="128D22FA" w14:textId="4EAA900A" w:rsidR="009F24D8" w:rsidRDefault="009F24D8" w:rsidP="009F24D8">
      <w:pPr>
        <w:spacing w:after="120" w:line="360" w:lineRule="auto"/>
      </w:pPr>
      <w:r>
        <w:t>Ringraziando per la disponibilità</w:t>
      </w:r>
      <w:r w:rsidR="00EB7E00">
        <w:t>.</w:t>
      </w:r>
    </w:p>
    <w:p w14:paraId="4E38E470" w14:textId="47F52860" w:rsidR="00EB7E00" w:rsidRDefault="00EB7E00" w:rsidP="009F24D8">
      <w:pPr>
        <w:spacing w:after="120" w:line="360" w:lineRule="auto"/>
      </w:pPr>
      <w:r>
        <w:t>Cordiali saluti.</w:t>
      </w:r>
    </w:p>
    <w:p w14:paraId="5355C508" w14:textId="5ADF9455" w:rsidR="00EB7E00" w:rsidRDefault="00EB7E00" w:rsidP="009F24D8">
      <w:pPr>
        <w:spacing w:after="120" w:line="360" w:lineRule="auto"/>
      </w:pPr>
      <w:r>
        <w:t>Data</w:t>
      </w:r>
      <w:r w:rsidR="006A7F08">
        <w:t xml:space="preserve"> </w:t>
      </w:r>
      <w:r>
        <w:t>________________</w:t>
      </w:r>
    </w:p>
    <w:p w14:paraId="104E3FCB" w14:textId="4E4A6BE0" w:rsidR="00EB7E00" w:rsidRPr="00862F26" w:rsidRDefault="00EB7E00" w:rsidP="009F24D8">
      <w:pPr>
        <w:spacing w:after="120" w:line="360" w:lineRule="auto"/>
      </w:pPr>
      <w:r>
        <w:t>Firma</w:t>
      </w:r>
      <w:r w:rsidR="006A7F08">
        <w:t xml:space="preserve"> </w:t>
      </w:r>
      <w:r>
        <w:t>________________           _________________</w:t>
      </w:r>
    </w:p>
    <w:sectPr w:rsidR="00EB7E00" w:rsidRPr="00862F26" w:rsidSect="002A4EB0">
      <w:headerReference w:type="default" r:id="rId10"/>
      <w:footerReference w:type="default" r:id="rId11"/>
      <w:type w:val="continuous"/>
      <w:pgSz w:w="11906" w:h="16838" w:code="9"/>
      <w:pgMar w:top="1418" w:right="1418" w:bottom="1701" w:left="1418" w:header="90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A32A" w14:textId="77777777" w:rsidR="0057495F" w:rsidRDefault="0057495F" w:rsidP="0088121E">
      <w:r>
        <w:separator/>
      </w:r>
    </w:p>
  </w:endnote>
  <w:endnote w:type="continuationSeparator" w:id="0">
    <w:p w14:paraId="01409041" w14:textId="77777777" w:rsidR="0057495F" w:rsidRDefault="0057495F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EF38" w14:textId="0390954A" w:rsidR="002A4EB0" w:rsidRPr="00B81582" w:rsidRDefault="00AF6828" w:rsidP="00B81582">
    <w:pPr>
      <w:pStyle w:val="Pidipagina"/>
      <w:spacing w:after="0"/>
      <w:ind w:left="-426" w:right="-853"/>
      <w:jc w:val="center"/>
      <w:rPr>
        <w:sz w:val="20"/>
        <w:szCs w:val="20"/>
      </w:rPr>
    </w:pPr>
    <w:r w:rsidRPr="00B81582">
      <w:rPr>
        <w:noProof/>
        <w:sz w:val="20"/>
        <w:szCs w:val="20"/>
      </w:rPr>
      <w:drawing>
        <wp:inline distT="0" distB="0" distL="0" distR="0" wp14:anchorId="574F05BC" wp14:editId="498862A1">
          <wp:extent cx="285750" cy="285750"/>
          <wp:effectExtent l="0" t="0" r="0" b="0"/>
          <wp:docPr id="10" name="Immagine 10" descr="Church - Free monuments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urch - Free monuments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EB0" w:rsidRPr="00B81582">
      <w:rPr>
        <w:sz w:val="20"/>
        <w:szCs w:val="20"/>
      </w:rPr>
      <w:t>Parrocchia di S. Bartolomeo Apostolo 33033 - Goricizza di Codroipo</w:t>
    </w:r>
    <w:r w:rsidR="008217B8" w:rsidRPr="00B81582">
      <w:rPr>
        <w:sz w:val="20"/>
        <w:szCs w:val="20"/>
      </w:rPr>
      <w:t xml:space="preserve"> </w:t>
    </w:r>
    <w:r w:rsidR="00866793" w:rsidRPr="00B81582">
      <w:rPr>
        <w:sz w:val="20"/>
        <w:szCs w:val="20"/>
      </w:rPr>
      <w:t xml:space="preserve">C.F. </w:t>
    </w:r>
    <w:r w:rsidR="00B92562" w:rsidRPr="00B81582">
      <w:rPr>
        <w:sz w:val="20"/>
        <w:szCs w:val="20"/>
      </w:rPr>
      <w:t>80004550309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8ED" w14:textId="77777777" w:rsidR="0057495F" w:rsidRDefault="0057495F" w:rsidP="0088121E">
      <w:r>
        <w:separator/>
      </w:r>
    </w:p>
  </w:footnote>
  <w:footnote w:type="continuationSeparator" w:id="0">
    <w:p w14:paraId="1515DAA9" w14:textId="77777777" w:rsidR="0057495F" w:rsidRDefault="0057495F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59F8" w14:textId="77777777" w:rsidR="0088121E" w:rsidRDefault="004A488B" w:rsidP="0014681C">
    <w:pPr>
      <w:pStyle w:val="Nessunaspaziatur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83B54E" wp14:editId="17F341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0" b="0"/>
              <wp:wrapNone/>
              <wp:docPr id="13" name="Grup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Gruppo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4" name="Rettangolo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54731253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92E00E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83B54E" id="Gruppo 13" o:spid="_x0000_s1026" alt="&quot;&quot;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">
              <v:group id="Gruppo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df5327 [3209]" stroked="f" strokeweight="1pt">
                  <v:fill color2="#fec306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838383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f69200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a6b727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418ab3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rect id="Rettangolo 54" o:spid="_x0000_s1033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df5327 [3209]" stroked="f">
                <v:fill color2="#fec306 [3208]" focus="100%" type="gradient">
                  <o:fill v:ext="view" type="gradientUnscaled"/>
                </v:fill>
                <v:textbox inset="0,0,0,0">
                  <w:txbxContent>
                    <w:p w14:paraId="54731253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92E00E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801"/>
    <w:multiLevelType w:val="hybridMultilevel"/>
    <w:tmpl w:val="ED6AB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0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1"/>
    <w:rsid w:val="000574E0"/>
    <w:rsid w:val="00071C96"/>
    <w:rsid w:val="0014681C"/>
    <w:rsid w:val="001E1025"/>
    <w:rsid w:val="002146DF"/>
    <w:rsid w:val="00256C86"/>
    <w:rsid w:val="002867BC"/>
    <w:rsid w:val="002A4EB0"/>
    <w:rsid w:val="002D48EC"/>
    <w:rsid w:val="00354DA1"/>
    <w:rsid w:val="003754EE"/>
    <w:rsid w:val="00376D75"/>
    <w:rsid w:val="004165EF"/>
    <w:rsid w:val="004368D2"/>
    <w:rsid w:val="004410C3"/>
    <w:rsid w:val="0047356C"/>
    <w:rsid w:val="004A488B"/>
    <w:rsid w:val="005128DA"/>
    <w:rsid w:val="00524288"/>
    <w:rsid w:val="0057495F"/>
    <w:rsid w:val="00635F14"/>
    <w:rsid w:val="006828E8"/>
    <w:rsid w:val="00691B3D"/>
    <w:rsid w:val="006931E4"/>
    <w:rsid w:val="006A19C2"/>
    <w:rsid w:val="006A7210"/>
    <w:rsid w:val="006A7F08"/>
    <w:rsid w:val="006D5D6D"/>
    <w:rsid w:val="007256A0"/>
    <w:rsid w:val="00775889"/>
    <w:rsid w:val="007765C4"/>
    <w:rsid w:val="00787506"/>
    <w:rsid w:val="008217B8"/>
    <w:rsid w:val="00862F26"/>
    <w:rsid w:val="00866793"/>
    <w:rsid w:val="0088121E"/>
    <w:rsid w:val="0089048D"/>
    <w:rsid w:val="008D1326"/>
    <w:rsid w:val="009B6492"/>
    <w:rsid w:val="009F24D8"/>
    <w:rsid w:val="00A1322D"/>
    <w:rsid w:val="00A25F58"/>
    <w:rsid w:val="00A64B83"/>
    <w:rsid w:val="00A6564C"/>
    <w:rsid w:val="00A90F4C"/>
    <w:rsid w:val="00A943FF"/>
    <w:rsid w:val="00AF6828"/>
    <w:rsid w:val="00B32F30"/>
    <w:rsid w:val="00B41C7F"/>
    <w:rsid w:val="00B81582"/>
    <w:rsid w:val="00B92562"/>
    <w:rsid w:val="00BB14FA"/>
    <w:rsid w:val="00C21D9A"/>
    <w:rsid w:val="00C422F7"/>
    <w:rsid w:val="00C92265"/>
    <w:rsid w:val="00CD341D"/>
    <w:rsid w:val="00CE4B70"/>
    <w:rsid w:val="00D50EBB"/>
    <w:rsid w:val="00E54099"/>
    <w:rsid w:val="00EB7E00"/>
    <w:rsid w:val="00EE089D"/>
    <w:rsid w:val="00F02835"/>
    <w:rsid w:val="00F31F3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605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Titolo1">
    <w:name w:val="heading 1"/>
    <w:basedOn w:val="Corpotesto"/>
    <w:next w:val="Normale"/>
    <w:link w:val="Titolo1Carattere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5E5E5E" w:themeColor="text2"/>
      <w:sz w:val="36"/>
      <w:szCs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D50EBB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4681C"/>
  </w:style>
  <w:style w:type="paragraph" w:styleId="Paragrafoelenco">
    <w:name w:val="List Paragraph"/>
    <w:basedOn w:val="Normale"/>
    <w:uiPriority w:val="1"/>
    <w:semiHidden/>
    <w:rPr>
      <w:rFonts w:ascii="Times New Roman" w:hAnsi="Times New Roman"/>
    </w:rPr>
  </w:style>
  <w:style w:type="paragraph" w:customStyle="1" w:styleId="Indirizzo">
    <w:name w:val="Indirizzo"/>
    <w:basedOn w:val="Normale"/>
    <w:uiPriority w:val="1"/>
    <w:qFormat/>
    <w:rsid w:val="0014681C"/>
    <w:pPr>
      <w:kinsoku w:val="0"/>
      <w:overflowPunct w:val="0"/>
      <w:spacing w:before="60" w:after="60"/>
      <w:jc w:val="right"/>
    </w:pPr>
    <w:rPr>
      <w:color w:val="5E5E5E" w:themeColor="text2"/>
      <w:sz w:val="20"/>
      <w:szCs w:val="20"/>
    </w:rPr>
  </w:style>
  <w:style w:type="paragraph" w:styleId="Titolo">
    <w:name w:val="Title"/>
    <w:basedOn w:val="Corpotesto"/>
    <w:next w:val="Normale"/>
    <w:link w:val="TitoloCarattere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5E5E5E" w:themeColor="text2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4A488B"/>
    <w:rPr>
      <w:rFonts w:ascii="Arial" w:hAnsi="Arial" w:cs="Arial"/>
      <w:b/>
      <w:bCs/>
      <w:color w:val="5E5E5E" w:themeColor="text2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488B"/>
    <w:rPr>
      <w:rFonts w:asciiTheme="majorHAnsi" w:hAnsiTheme="majorHAnsi" w:cs="Arial"/>
      <w:b/>
      <w:bCs/>
      <w:color w:val="5E5E5E" w:themeColor="text2"/>
      <w:sz w:val="36"/>
      <w:szCs w:val="36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81C"/>
  </w:style>
  <w:style w:type="paragraph" w:styleId="Pidipagina">
    <w:name w:val="footer"/>
    <w:basedOn w:val="Normale"/>
    <w:link w:val="PidipaginaCarattere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A488B"/>
    <w:rPr>
      <w:color w:val="808080"/>
    </w:rPr>
  </w:style>
  <w:style w:type="table" w:styleId="Grigliatabella">
    <w:name w:val="Table Grid"/>
    <w:basedOn w:val="Tabellanormale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deldestinatario">
    <w:name w:val="Indirizzo del destinatario"/>
    <w:basedOn w:val="Normale"/>
    <w:uiPriority w:val="1"/>
    <w:qFormat/>
    <w:rsid w:val="0014681C"/>
    <w:pPr>
      <w:spacing w:before="240" w:after="240"/>
      <w:contextualSpacing/>
    </w:pPr>
  </w:style>
  <w:style w:type="paragraph" w:styleId="Data">
    <w:name w:val="Date"/>
    <w:basedOn w:val="Normale"/>
    <w:next w:val="Normale"/>
    <w:link w:val="DataCarattere"/>
    <w:uiPriority w:val="99"/>
    <w:rsid w:val="0014681C"/>
    <w:pPr>
      <w:spacing w:before="840"/>
    </w:pPr>
  </w:style>
  <w:style w:type="character" w:customStyle="1" w:styleId="DataCarattere">
    <w:name w:val="Data Carattere"/>
    <w:basedOn w:val="Carpredefinitoparagrafo"/>
    <w:link w:val="Data"/>
    <w:uiPriority w:val="99"/>
    <w:rsid w:val="0014681C"/>
  </w:style>
  <w:style w:type="paragraph" w:styleId="Formuladiapertura">
    <w:name w:val="Salutation"/>
    <w:basedOn w:val="Titolo"/>
    <w:next w:val="Normale"/>
    <w:link w:val="FormuladiaperturaCarattere"/>
    <w:uiPriority w:val="99"/>
    <w:rsid w:val="0014681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14681C"/>
    <w:rPr>
      <w:b/>
      <w:bCs/>
      <w:color w:val="5E5E5E" w:themeColor="text2"/>
      <w:sz w:val="32"/>
      <w:szCs w:val="32"/>
    </w:rPr>
  </w:style>
  <w:style w:type="paragraph" w:styleId="Nessunaspaziatura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Formuladichiusura">
    <w:name w:val="Closing"/>
    <w:basedOn w:val="Corpotesto"/>
    <w:link w:val="FormuladichiusuraCarattere"/>
    <w:uiPriority w:val="99"/>
    <w:rsid w:val="0014681C"/>
    <w:pPr>
      <w:spacing w:after="60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14681C"/>
  </w:style>
  <w:style w:type="paragraph" w:styleId="Firma">
    <w:name w:val="Signature"/>
    <w:basedOn w:val="Corpotesto"/>
    <w:link w:val="FirmaCarattere"/>
    <w:uiPriority w:val="99"/>
    <w:rsid w:val="0014681C"/>
  </w:style>
  <w:style w:type="character" w:customStyle="1" w:styleId="FirmaCarattere">
    <w:name w:val="Firma Carattere"/>
    <w:basedOn w:val="Carpredefinitoparagrafo"/>
    <w:link w:val="Firma"/>
    <w:uiPriority w:val="99"/>
    <w:rsid w:val="001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arta%20intestata%20gioiosa.dotx" TargetMode="External"/></Relationships>
</file>

<file path=word/theme/theme1.xml><?xml version="1.0" encoding="utf-8"?>
<a:theme xmlns:a="http://schemas.openxmlformats.org/drawingml/2006/main" name="Set2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gioiosa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2021-11-29T11:37:00Z</dcterms:created>
  <dcterms:modified xsi:type="dcterms:W3CDTF">2023-09-12T12:20:00Z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